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139" w14:textId="77777777" w:rsidR="00555346" w:rsidRDefault="00555346" w:rsidP="00555346">
      <w:pPr>
        <w:spacing w:after="0" w:line="240" w:lineRule="auto"/>
        <w:ind w:left="-5"/>
        <w:contextualSpacing/>
        <w:rPr>
          <w:b/>
          <w:color w:val="C2072E"/>
          <w:sz w:val="5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C2ABBD" wp14:editId="3A431A59">
                <wp:simplePos x="0" y="0"/>
                <wp:positionH relativeFrom="page">
                  <wp:posOffset>472440</wp:posOffset>
                </wp:positionH>
                <wp:positionV relativeFrom="topMargin">
                  <wp:align>bottom</wp:align>
                </wp:positionV>
                <wp:extent cx="352044" cy="76200"/>
                <wp:effectExtent l="0" t="38100" r="29210" b="0"/>
                <wp:wrapTopAndBottom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" cy="76200"/>
                          <a:chOff x="0" y="0"/>
                          <a:chExt cx="352044" cy="762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ln w="76200" cap="flat">
                            <a:miter lim="100000"/>
                          </a:ln>
                        </wps:spPr>
                        <wps:style>
                          <a:lnRef idx="1">
                            <a:srgbClr val="C207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567EA" id="Group 556" o:spid="_x0000_s1026" style="position:absolute;margin-left:37.2pt;margin-top:0;width:27.7pt;height:6pt;z-index:251659264;mso-position-horizontal-relative:page;mso-position-vertical:bottom;mso-position-vertical-relative:top-margin-area" coordsize="352044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">
                <v:shape id="Shape 33" o:spid="_x0000_s1027" style="position:absolute;width:352044;height:0;visibility:visible;mso-wrap-style:square;v-text-anchor:top" coordsize="352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" path="m,l352044,e" filled="f" strokecolor="#c2022a" strokeweight="6pt">
                  <v:stroke miterlimit="1" joinstyle="miter"/>
                  <v:path arrowok="t" textboxrect="0,0,352044,0"/>
                </v:shape>
                <w10:wrap type="topAndBottom" anchorx="page" anchory="margin"/>
              </v:group>
            </w:pict>
          </mc:Fallback>
        </mc:AlternateContent>
      </w:r>
      <w:r>
        <w:rPr>
          <w:b/>
          <w:color w:val="C2072E"/>
          <w:sz w:val="50"/>
        </w:rPr>
        <w:t xml:space="preserve">UW FOUNDATION </w:t>
      </w:r>
      <w:r w:rsidRPr="00576E04">
        <w:rPr>
          <w:b/>
          <w:color w:val="C2072E"/>
          <w:sz w:val="50"/>
        </w:rPr>
        <w:t xml:space="preserve">DONOR QUESTIONNAIRE </w:t>
      </w:r>
    </w:p>
    <w:p w14:paraId="03B030CE" w14:textId="77777777" w:rsidR="00555346" w:rsidRPr="00576E04" w:rsidRDefault="00555346" w:rsidP="00555346">
      <w:pPr>
        <w:spacing w:after="0" w:line="240" w:lineRule="auto"/>
        <w:ind w:left="-5"/>
        <w:contextualSpacing/>
        <w:rPr>
          <w:rFonts w:cstheme="minorHAnsi"/>
          <w:i/>
        </w:rPr>
      </w:pPr>
      <w:r w:rsidRPr="00576E04">
        <w:rPr>
          <w:rFonts w:eastAsia="Times New Roman" w:cstheme="minorHAnsi"/>
          <w:i/>
          <w:color w:val="C2072E"/>
          <w:sz w:val="25"/>
        </w:rPr>
        <w:t>INSPIRE AND INFORM TO CONTINUE THE TRADITION OF PHILANTHROPY</w:t>
      </w:r>
    </w:p>
    <w:p w14:paraId="194D120D" w14:textId="1E974790" w:rsidR="00555346" w:rsidRDefault="00555346" w:rsidP="00555346">
      <w:pPr>
        <w:spacing w:after="0" w:line="240" w:lineRule="auto"/>
        <w:contextualSpacing/>
      </w:pPr>
      <w:r w:rsidRPr="00A85D81">
        <w:t xml:space="preserve">Thank you for playing an important role in </w:t>
      </w:r>
      <w:r w:rsidR="00321A08">
        <w:t xml:space="preserve">supporting </w:t>
      </w:r>
      <w:r w:rsidRPr="00A85D81">
        <w:t>the University of Wisconsin-Madison or one of its affiliated partners</w:t>
      </w:r>
      <w:r w:rsidR="00C24350">
        <w:t xml:space="preserve"> (ex. American Family Children’s Hospital, UW Health, Arboretum, Center for Health</w:t>
      </w:r>
      <w:r w:rsidR="00B918C4">
        <w:t>y</w:t>
      </w:r>
      <w:r w:rsidR="00C24350">
        <w:t xml:space="preserve"> Minds, etc.)</w:t>
      </w:r>
      <w:r w:rsidRPr="00A85D81">
        <w:t xml:space="preserve"> Please take a moment to answer the following questions to share information about yourself with future</w:t>
      </w:r>
      <w:r w:rsidR="004865EF">
        <w:t xml:space="preserve"> beneficiaries</w:t>
      </w:r>
      <w:r w:rsidRPr="00A85D81">
        <w:t xml:space="preserve"> of your </w:t>
      </w:r>
      <w:r w:rsidR="004865EF">
        <w:t>gift</w:t>
      </w:r>
      <w:r w:rsidRPr="00A85D81">
        <w:t>.</w:t>
      </w:r>
    </w:p>
    <w:p w14:paraId="3CBA2D94" w14:textId="77777777" w:rsidR="00555346" w:rsidRDefault="00555346" w:rsidP="00555346">
      <w:pPr>
        <w:spacing w:after="360" w:line="240" w:lineRule="auto"/>
        <w:contextualSpacing/>
        <w:rPr>
          <w:b/>
          <w:sz w:val="20"/>
        </w:rPr>
      </w:pPr>
    </w:p>
    <w:p w14:paraId="4D734ABA" w14:textId="77777777" w:rsidR="00555346" w:rsidRDefault="00555346" w:rsidP="00555346">
      <w:pPr>
        <w:spacing w:after="360" w:line="240" w:lineRule="auto"/>
        <w:contextualSpacing/>
        <w:rPr>
          <w:rFonts w:ascii="Palatino Linotype" w:hAnsi="Palatino Linotype"/>
        </w:rPr>
      </w:pPr>
      <w:r>
        <w:rPr>
          <w:b/>
          <w:sz w:val="20"/>
        </w:rPr>
        <w:t>YOUR NAME(S):</w:t>
      </w:r>
      <w:r>
        <w:rPr>
          <w:rFonts w:ascii="Palatino Linotype" w:hAnsi="Palatino Linotype"/>
        </w:rPr>
        <w:t xml:space="preserve"> </w:t>
      </w:r>
      <w:sdt>
        <w:sdtPr>
          <w:rPr>
            <w:rStyle w:val="Style17"/>
          </w:rPr>
          <w:id w:val="-1763748441"/>
          <w:placeholder>
            <w:docPart w:val="4C60402A9B8E41B89D3E2E66AADDEC8D"/>
          </w:placeholder>
          <w:showingPlcHdr/>
          <w15:color w:val="000000"/>
        </w:sdtPr>
        <w:sdtEndPr>
          <w:rPr>
            <w:rStyle w:val="DefaultParagraphFont"/>
            <w:rFonts w:ascii="Palatino Linotype" w:hAnsi="Palatino Linotype"/>
            <w:b w:val="0"/>
            <w:u w:val="none"/>
          </w:rPr>
        </w:sdtEndPr>
        <w:sdtContent>
          <w:r w:rsidR="0016456B">
            <w:rPr>
              <w:rFonts w:ascii="Palatino Linotype" w:hAnsi="Palatino Linotype"/>
            </w:rPr>
            <w:t>__________</w:t>
          </w:r>
          <w:r w:rsidR="005A7432">
            <w:rPr>
              <w:rFonts w:ascii="Palatino Linotype" w:hAnsi="Palatino Linotype"/>
            </w:rPr>
            <w:t>_____</w:t>
          </w:r>
          <w:r w:rsidR="0016456B">
            <w:rPr>
              <w:rFonts w:ascii="Palatino Linotype" w:hAnsi="Palatino Linotype"/>
            </w:rPr>
            <w:t>_____________________</w:t>
          </w:r>
          <w:r w:rsidR="005A7432">
            <w:rPr>
              <w:rFonts w:ascii="Palatino Linotype" w:hAnsi="Palatino Linotype"/>
            </w:rPr>
            <w:t>___________________________</w:t>
          </w:r>
          <w:r w:rsidR="0016456B">
            <w:rPr>
              <w:rFonts w:ascii="Palatino Linotype" w:hAnsi="Palatino Linotype"/>
            </w:rPr>
            <w:t>_______________</w:t>
          </w:r>
        </w:sdtContent>
      </w:sdt>
    </w:p>
    <w:p w14:paraId="5B0691BE" w14:textId="77777777" w:rsidR="00555346" w:rsidRDefault="00555346" w:rsidP="00555346">
      <w:pPr>
        <w:spacing w:after="360" w:line="240" w:lineRule="auto"/>
        <w:contextualSpacing/>
        <w:rPr>
          <w:b/>
          <w:sz w:val="20"/>
        </w:rPr>
      </w:pPr>
    </w:p>
    <w:p w14:paraId="26120D80" w14:textId="77777777" w:rsidR="00555346" w:rsidRPr="00FE2F78" w:rsidRDefault="00555346" w:rsidP="00555346">
      <w:pPr>
        <w:spacing w:after="360" w:line="240" w:lineRule="auto"/>
        <w:contextualSpacing/>
        <w:rPr>
          <w:rFonts w:ascii="Palatino Linotype" w:hAnsi="Palatino Linotype"/>
        </w:rPr>
      </w:pPr>
      <w:r>
        <w:rPr>
          <w:b/>
          <w:sz w:val="20"/>
        </w:rPr>
        <w:t>FUND NAME:</w:t>
      </w:r>
      <w:r>
        <w:rPr>
          <w:rFonts w:ascii="Palatino Linotype" w:hAnsi="Palatino Linotype"/>
        </w:rPr>
        <w:t xml:space="preserve"> </w:t>
      </w:r>
      <w:sdt>
        <w:sdtPr>
          <w:rPr>
            <w:rStyle w:val="Style18"/>
          </w:rPr>
          <w:id w:val="-1000888218"/>
          <w:placeholder>
            <w:docPart w:val="6D67F892792248989F1AFEED7771CA8B"/>
          </w:placeholder>
          <w:showingPlcHdr/>
          <w15:color w:val="000000"/>
        </w:sdtPr>
        <w:sdtEndPr>
          <w:rPr>
            <w:rStyle w:val="DefaultParagraphFont"/>
            <w:rFonts w:ascii="Palatino Linotype" w:hAnsi="Palatino Linotype"/>
            <w:b w:val="0"/>
            <w:u w:val="none"/>
          </w:rPr>
        </w:sdtEndPr>
        <w:sdtContent>
          <w:r w:rsidR="0016456B">
            <w:rPr>
              <w:rFonts w:ascii="Palatino Linotype" w:hAnsi="Palatino Linotype"/>
            </w:rPr>
            <w:t>__________________________</w:t>
          </w:r>
          <w:r w:rsidR="005A7432">
            <w:rPr>
              <w:rFonts w:ascii="Palatino Linotype" w:hAnsi="Palatino Linotype"/>
            </w:rPr>
            <w:t>_____</w:t>
          </w:r>
          <w:r w:rsidR="0016456B">
            <w:rPr>
              <w:rFonts w:ascii="Palatino Linotype" w:hAnsi="Palatino Linotype"/>
            </w:rPr>
            <w:t>________</w:t>
          </w:r>
          <w:r w:rsidR="005A7432">
            <w:rPr>
              <w:rFonts w:ascii="Palatino Linotype" w:hAnsi="Palatino Linotype"/>
            </w:rPr>
            <w:t>______</w:t>
          </w:r>
          <w:r w:rsidR="0016456B">
            <w:rPr>
              <w:rFonts w:ascii="Palatino Linotype" w:hAnsi="Palatino Linotype"/>
            </w:rPr>
            <w:t>___________________________________</w:t>
          </w:r>
        </w:sdtContent>
      </w:sdt>
    </w:p>
    <w:p w14:paraId="1D9CBB6C" w14:textId="77777777" w:rsidR="00555346" w:rsidRPr="00555346" w:rsidRDefault="00555346" w:rsidP="00555346">
      <w:pPr>
        <w:pStyle w:val="Heading2"/>
        <w:spacing w:line="480" w:lineRule="auto"/>
        <w:contextualSpacing/>
        <w:rPr>
          <w:rFonts w:ascii="Calibri" w:eastAsia="Calibri" w:hAnsi="Calibri" w:cs="Calibri"/>
          <w:b/>
          <w:color w:val="181717"/>
          <w:sz w:val="20"/>
          <w:szCs w:val="22"/>
        </w:rPr>
      </w:pPr>
      <w:r w:rsidRPr="00555346">
        <w:rPr>
          <w:rFonts w:ascii="Calibri" w:eastAsia="Calibri" w:hAnsi="Calibri" w:cs="Calibri"/>
          <w:b/>
          <w:color w:val="181717"/>
          <w:sz w:val="20"/>
          <w:szCs w:val="22"/>
        </w:rPr>
        <w:t xml:space="preserve">QUESTIONS </w:t>
      </w:r>
    </w:p>
    <w:p w14:paraId="20CEE27F" w14:textId="77777777" w:rsidR="00555346" w:rsidRDefault="00555346" w:rsidP="00555346">
      <w:pPr>
        <w:numPr>
          <w:ilvl w:val="0"/>
          <w:numId w:val="2"/>
        </w:numPr>
        <w:spacing w:after="0" w:line="360" w:lineRule="auto"/>
        <w:ind w:hanging="270"/>
        <w:contextualSpacing/>
      </w:pPr>
      <w:r>
        <w:t>Describe your connection to UW-Madison or one of its affiliated partners.</w:t>
      </w:r>
    </w:p>
    <w:sdt>
      <w:sdtPr>
        <w:rPr>
          <w:rStyle w:val="Style19"/>
        </w:rPr>
        <w:id w:val="-204326098"/>
        <w:placeholder>
          <w:docPart w:val="F514DBD16404474D88315EAC3A4E78D8"/>
        </w:placeholder>
        <w:showingPlcHdr/>
        <w15:color w:val="000000"/>
      </w:sdtPr>
      <w:sdtEndPr>
        <w:rPr>
          <w:rStyle w:val="DefaultParagraphFont"/>
          <w:b w:val="0"/>
          <w:u w:val="none"/>
        </w:rPr>
      </w:sdtEndPr>
      <w:sdtContent>
        <w:p w14:paraId="3BD3E7D2" w14:textId="77777777" w:rsidR="00555346" w:rsidRPr="003E092C" w:rsidRDefault="0016456B" w:rsidP="00555346">
          <w:pPr>
            <w:spacing w:after="0" w:line="360" w:lineRule="auto"/>
            <w:ind w:left="270"/>
            <w:contextualSpacing/>
            <w:rPr>
              <w:u w:val="single"/>
            </w:rPr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432">
            <w:rPr>
              <w:u w:val="single"/>
            </w:rPr>
            <w:t>_______________________________</w:t>
          </w:r>
          <w:r>
            <w:rPr>
              <w:u w:val="single"/>
            </w:rPr>
            <w:t>_________________________________________________________</w:t>
          </w:r>
          <w:r w:rsidR="005A7432">
            <w:rPr>
              <w:u w:val="single"/>
            </w:rPr>
            <w:t>_____</w:t>
          </w:r>
          <w:r>
            <w:rPr>
              <w:u w:val="single"/>
            </w:rPr>
            <w:t>______</w:t>
          </w:r>
          <w:r w:rsidR="005A7432">
            <w:rPr>
              <w:u w:val="single"/>
            </w:rPr>
            <w:t>_____</w:t>
          </w:r>
          <w:r>
            <w:rPr>
              <w:u w:val="single"/>
            </w:rPr>
            <w:t>__</w:t>
          </w:r>
        </w:p>
      </w:sdtContent>
    </w:sdt>
    <w:p w14:paraId="4B713A48" w14:textId="1A015D46" w:rsidR="00555346" w:rsidRPr="00E22395" w:rsidRDefault="00555346" w:rsidP="00555346">
      <w:pPr>
        <w:numPr>
          <w:ilvl w:val="0"/>
          <w:numId w:val="2"/>
        </w:numPr>
        <w:spacing w:after="0" w:line="360" w:lineRule="auto"/>
        <w:ind w:hanging="270"/>
        <w:contextualSpacing/>
      </w:pPr>
      <w:r>
        <w:t xml:space="preserve">What inspired you to </w:t>
      </w:r>
      <w:r w:rsidR="004865EF">
        <w:t>make this gift</w:t>
      </w:r>
      <w:r>
        <w:t>?</w:t>
      </w:r>
      <w:r w:rsidRPr="00C51400">
        <w:rPr>
          <w:noProof/>
          <w:color w:val="000000"/>
        </w:rPr>
        <w:t xml:space="preserve"> </w:t>
      </w:r>
    </w:p>
    <w:sdt>
      <w:sdtPr>
        <w:rPr>
          <w:rStyle w:val="Style20"/>
        </w:rPr>
        <w:id w:val="633138907"/>
        <w:placeholder>
          <w:docPart w:val="CD247B26635B4E8EB18BB55D41AB07CF"/>
        </w:placeholder>
        <w:showingPlcHdr/>
        <w15:color w:val="000000"/>
      </w:sdtPr>
      <w:sdtEndPr>
        <w:rPr>
          <w:rStyle w:val="DefaultParagraphFont"/>
          <w:b w:val="0"/>
          <w:u w:val="none"/>
        </w:rPr>
      </w:sdtEndPr>
      <w:sdtContent>
        <w:p w14:paraId="51D5B193" w14:textId="77777777" w:rsidR="00E22395" w:rsidRDefault="00E22395" w:rsidP="00E22395">
          <w:pPr>
            <w:spacing w:after="0" w:line="360" w:lineRule="auto"/>
            <w:ind w:left="270"/>
            <w:contextualSpacing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432">
            <w:t>_______________________________</w:t>
          </w:r>
          <w:r>
            <w:t>______________________________________________</w:t>
          </w:r>
          <w:r w:rsidR="005A7432">
            <w:t>_____</w:t>
          </w:r>
          <w:r>
            <w:t>__________</w:t>
          </w:r>
          <w:r w:rsidR="005A7432">
            <w:t>_____</w:t>
          </w:r>
          <w:r>
            <w:t>____</w:t>
          </w:r>
        </w:p>
      </w:sdtContent>
    </w:sdt>
    <w:p w14:paraId="0E0A30F1" w14:textId="77777777" w:rsidR="00555346" w:rsidRDefault="00555346" w:rsidP="00555346">
      <w:pPr>
        <w:numPr>
          <w:ilvl w:val="0"/>
          <w:numId w:val="2"/>
        </w:numPr>
        <w:spacing w:after="0" w:line="360" w:lineRule="auto"/>
        <w:ind w:hanging="270"/>
        <w:contextualSpacing/>
      </w:pPr>
      <w:r>
        <w:t xml:space="preserve">How </w:t>
      </w:r>
      <w:r w:rsidRPr="00576E04">
        <w:t>would you describe the impact the university or one of its affiliated partners has had on your life?</w:t>
      </w:r>
    </w:p>
    <w:sdt>
      <w:sdtPr>
        <w:rPr>
          <w:rStyle w:val="Style21"/>
        </w:rPr>
        <w:id w:val="674462973"/>
        <w:placeholder>
          <w:docPart w:val="53EA83756D9C499C9A208DE8E4E63E48"/>
        </w:placeholder>
        <w:showingPlcHdr/>
        <w15:color w:val="000000"/>
      </w:sdtPr>
      <w:sdtEndPr>
        <w:rPr>
          <w:rStyle w:val="DefaultParagraphFont"/>
          <w:b w:val="0"/>
          <w:u w:val="none"/>
        </w:rPr>
      </w:sdtEndPr>
      <w:sdtContent>
        <w:p w14:paraId="38044D8A" w14:textId="77777777" w:rsidR="00555346" w:rsidRPr="00C51400" w:rsidRDefault="00E22395" w:rsidP="00555346">
          <w:pPr>
            <w:spacing w:after="0" w:line="360" w:lineRule="auto"/>
            <w:ind w:left="270"/>
            <w:contextualSpacing/>
            <w:rPr>
              <w:u w:val="single"/>
            </w:rPr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432">
            <w:rPr>
              <w:u w:val="single"/>
            </w:rPr>
            <w:t>_______________________________</w:t>
          </w:r>
          <w:r>
            <w:rPr>
              <w:u w:val="single"/>
            </w:rPr>
            <w:t>_____________________________________________</w:t>
          </w:r>
          <w:r w:rsidR="005A7432">
            <w:rPr>
              <w:u w:val="single"/>
            </w:rPr>
            <w:t>__________</w:t>
          </w:r>
          <w:r>
            <w:rPr>
              <w:u w:val="single"/>
            </w:rPr>
            <w:t>___________________</w:t>
          </w:r>
        </w:p>
      </w:sdtContent>
    </w:sdt>
    <w:p w14:paraId="181F859F" w14:textId="0A1EF0DF" w:rsidR="00555346" w:rsidRDefault="00555346" w:rsidP="00555346">
      <w:pPr>
        <w:numPr>
          <w:ilvl w:val="0"/>
          <w:numId w:val="2"/>
        </w:numPr>
        <w:spacing w:after="0" w:line="360" w:lineRule="auto"/>
        <w:ind w:hanging="270"/>
        <w:contextualSpacing/>
      </w:pPr>
      <w:r w:rsidRPr="00A85D81">
        <w:t>What othe</w:t>
      </w:r>
      <w:r>
        <w:t>r information would you like the</w:t>
      </w:r>
      <w:r w:rsidRPr="00A85D81">
        <w:t xml:space="preserve"> beneficiaries </w:t>
      </w:r>
      <w:r>
        <w:t xml:space="preserve">of your </w:t>
      </w:r>
      <w:r w:rsidR="004865EF">
        <w:t xml:space="preserve">gift </w:t>
      </w:r>
      <w:r w:rsidRPr="00A85D81">
        <w:t>to know about</w:t>
      </w:r>
      <w:r>
        <w:t xml:space="preserve"> you</w:t>
      </w:r>
      <w:r w:rsidRPr="00576E04">
        <w:t>?</w:t>
      </w:r>
    </w:p>
    <w:sdt>
      <w:sdtPr>
        <w:rPr>
          <w:rStyle w:val="Style22"/>
        </w:rPr>
        <w:id w:val="-948851323"/>
        <w:placeholder>
          <w:docPart w:val="44FCDEBE7B1F40369B38B8B64D9F9C24"/>
        </w:placeholder>
        <w:showingPlcHdr/>
        <w15:color w:val="000000"/>
      </w:sdtPr>
      <w:sdtEndPr>
        <w:rPr>
          <w:rStyle w:val="DefaultParagraphFont"/>
          <w:b w:val="0"/>
          <w:u w:val="none"/>
        </w:rPr>
      </w:sdtEndPr>
      <w:sdtContent>
        <w:p w14:paraId="0C55DA1D" w14:textId="77777777" w:rsidR="00555346" w:rsidRPr="003E092C" w:rsidRDefault="00E22395" w:rsidP="00555346">
          <w:pPr>
            <w:spacing w:after="0" w:line="360" w:lineRule="auto"/>
            <w:ind w:left="270"/>
            <w:contextualSpacing/>
            <w:rPr>
              <w:u w:val="single"/>
            </w:rPr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432">
            <w:rPr>
              <w:u w:val="single"/>
            </w:rPr>
            <w:t>_______________________________</w:t>
          </w:r>
          <w:r>
            <w:rPr>
              <w:u w:val="single"/>
            </w:rPr>
            <w:t>__________________________________________</w:t>
          </w:r>
          <w:r w:rsidR="005A7432">
            <w:rPr>
              <w:u w:val="single"/>
            </w:rPr>
            <w:t>__________</w:t>
          </w:r>
          <w:r>
            <w:rPr>
              <w:u w:val="single"/>
            </w:rPr>
            <w:t>_____________________</w:t>
          </w:r>
        </w:p>
      </w:sdtContent>
    </w:sdt>
    <w:p w14:paraId="549D4A99" w14:textId="77777777" w:rsidR="00555346" w:rsidRDefault="00555346" w:rsidP="00555346">
      <w:pPr>
        <w:spacing w:after="0" w:line="240" w:lineRule="auto"/>
        <w:contextualSpacing/>
        <w:rPr>
          <w:b/>
          <w:sz w:val="20"/>
        </w:rPr>
      </w:pPr>
    </w:p>
    <w:p w14:paraId="3143B509" w14:textId="515E5523" w:rsidR="00555346" w:rsidRPr="009B4DCB" w:rsidRDefault="00691DDA" w:rsidP="00555346">
      <w:pPr>
        <w:spacing w:after="0" w:line="240" w:lineRule="auto"/>
        <w:contextualSpacing/>
        <w:rPr>
          <w:sz w:val="20"/>
        </w:rPr>
      </w:pPr>
      <w:r>
        <w:rPr>
          <w:sz w:val="20"/>
        </w:rPr>
        <w:t>T</w:t>
      </w:r>
      <w:r w:rsidR="00555346">
        <w:rPr>
          <w:sz w:val="20"/>
        </w:rPr>
        <w:t>he UW</w:t>
      </w:r>
      <w:r w:rsidR="00555346" w:rsidRPr="009B4DCB">
        <w:rPr>
          <w:sz w:val="20"/>
        </w:rPr>
        <w:t xml:space="preserve"> Foundation will share your submission with </w:t>
      </w:r>
      <w:r w:rsidR="00980939">
        <w:rPr>
          <w:sz w:val="20"/>
        </w:rPr>
        <w:t xml:space="preserve">current and </w:t>
      </w:r>
      <w:r w:rsidR="00B918C4">
        <w:rPr>
          <w:sz w:val="20"/>
        </w:rPr>
        <w:t>future</w:t>
      </w:r>
      <w:r w:rsidR="00980939">
        <w:rPr>
          <w:sz w:val="20"/>
        </w:rPr>
        <w:t xml:space="preserve"> (if applicable)</w:t>
      </w:r>
      <w:r w:rsidR="00B918C4">
        <w:rPr>
          <w:sz w:val="20"/>
        </w:rPr>
        <w:t xml:space="preserve"> </w:t>
      </w:r>
      <w:r w:rsidRPr="00980939">
        <w:rPr>
          <w:sz w:val="20"/>
          <w:szCs w:val="20"/>
        </w:rPr>
        <w:t>beneficiaries</w:t>
      </w:r>
      <w:r w:rsidR="00527098" w:rsidRPr="00980939">
        <w:rPr>
          <w:sz w:val="20"/>
          <w:szCs w:val="20"/>
        </w:rPr>
        <w:t xml:space="preserve"> of your gift</w:t>
      </w:r>
      <w:r w:rsidR="00555346" w:rsidRPr="008E0488">
        <w:rPr>
          <w:sz w:val="20"/>
        </w:rPr>
        <w:t xml:space="preserve">. </w:t>
      </w:r>
      <w:r w:rsidR="00555346" w:rsidRPr="009B4DCB">
        <w:rPr>
          <w:sz w:val="20"/>
        </w:rPr>
        <w:t xml:space="preserve">If you have established a scholarship fund, your responses and photo may be shared with your recipient(s) via the public facing </w:t>
      </w:r>
      <w:hyperlink r:id="rId6" w:history="1">
        <w:r w:rsidR="00555346" w:rsidRPr="009B4DCB">
          <w:rPr>
            <w:rStyle w:val="Hyperlink"/>
            <w:sz w:val="20"/>
          </w:rPr>
          <w:t>Scholarships</w:t>
        </w:r>
      </w:hyperlink>
      <w:r w:rsidR="00555346" w:rsidRPr="009B4DCB">
        <w:rPr>
          <w:sz w:val="20"/>
        </w:rPr>
        <w:t xml:space="preserve"> website</w:t>
      </w:r>
      <w:r w:rsidR="00555346">
        <w:rPr>
          <w:sz w:val="20"/>
        </w:rPr>
        <w:t>.</w:t>
      </w:r>
    </w:p>
    <w:p w14:paraId="0D84F1DD" w14:textId="77777777" w:rsidR="00555346" w:rsidRDefault="00555346" w:rsidP="00555346">
      <w:pPr>
        <w:spacing w:after="0" w:line="240" w:lineRule="auto"/>
        <w:contextualSpacing/>
        <w:rPr>
          <w:b/>
          <w:sz w:val="20"/>
        </w:rPr>
      </w:pPr>
    </w:p>
    <w:p w14:paraId="403F6BB9" w14:textId="77777777" w:rsidR="00555346" w:rsidRDefault="00555346" w:rsidP="00555346">
      <w:pPr>
        <w:spacing w:after="0" w:line="240" w:lineRule="auto"/>
        <w:contextualSpacing/>
        <w:rPr>
          <w:rFonts w:ascii="Palatino Linotype" w:hAnsi="Palatino Linotype"/>
        </w:rPr>
      </w:pPr>
      <w:r>
        <w:rPr>
          <w:b/>
          <w:sz w:val="20"/>
        </w:rPr>
        <w:t>Return Form To:</w:t>
      </w:r>
      <w:r>
        <w:rPr>
          <w:rFonts w:ascii="Palatino Linotype" w:hAnsi="Palatino Linotype"/>
        </w:rPr>
        <w:tab/>
      </w:r>
      <w:sdt>
        <w:sdtPr>
          <w:rPr>
            <w:rStyle w:val="Style23"/>
          </w:rPr>
          <w:id w:val="862707996"/>
          <w:placeholder>
            <w:docPart w:val="5FFC0DD7C9644189BAA1BFEF3E0AF3EF"/>
          </w:placeholder>
          <w:showingPlcHdr/>
          <w15:color w:val="000000"/>
        </w:sdtPr>
        <w:sdtEndPr>
          <w:rPr>
            <w:rStyle w:val="DefaultParagraphFont"/>
            <w:rFonts w:ascii="Palatino Linotype" w:hAnsi="Palatino Linotype"/>
            <w:b w:val="0"/>
            <w:u w:val="none"/>
          </w:rPr>
        </w:sdtEndPr>
        <w:sdtContent>
          <w:r w:rsidR="00E22395">
            <w:rPr>
              <w:rFonts w:ascii="Palatino Linotype" w:hAnsi="Palatino Linotype"/>
            </w:rPr>
            <w:t>__________________________________________</w:t>
          </w:r>
        </w:sdtContent>
      </w:sdt>
    </w:p>
    <w:p w14:paraId="5C147A23" w14:textId="77777777" w:rsidR="00555346" w:rsidRDefault="00555346" w:rsidP="00555346">
      <w:pPr>
        <w:spacing w:after="0" w:line="240" w:lineRule="auto"/>
        <w:contextualSpacing/>
        <w:rPr>
          <w:b/>
          <w:sz w:val="20"/>
        </w:rPr>
      </w:pPr>
    </w:p>
    <w:p w14:paraId="189E7A11" w14:textId="77777777" w:rsidR="00555346" w:rsidRDefault="00555346" w:rsidP="00555346">
      <w:pPr>
        <w:spacing w:after="0" w:line="240" w:lineRule="auto"/>
        <w:contextualSpacing/>
      </w:pPr>
      <w:r w:rsidRPr="00EC4779">
        <w:rPr>
          <w:b/>
          <w:sz w:val="20"/>
        </w:rPr>
        <w:t xml:space="preserve">Complete </w:t>
      </w:r>
      <w:r>
        <w:rPr>
          <w:b/>
          <w:sz w:val="20"/>
        </w:rPr>
        <w:t xml:space="preserve">Your Bio and Submit a Photo </w:t>
      </w:r>
      <w:r w:rsidRPr="00EC4779">
        <w:rPr>
          <w:b/>
          <w:sz w:val="20"/>
        </w:rPr>
        <w:t>Online At:</w:t>
      </w:r>
      <w:r>
        <w:rPr>
          <w:b/>
          <w:sz w:val="20"/>
        </w:rPr>
        <w:t xml:space="preserve"> </w:t>
      </w:r>
      <w:r>
        <w:t xml:space="preserve"> </w:t>
      </w:r>
      <w:hyperlink r:id="rId7" w:history="1">
        <w:r w:rsidRPr="00705AC2">
          <w:rPr>
            <w:rStyle w:val="Hyperlink"/>
          </w:rPr>
          <w:t>https://www.supportuw.org/donorquestionnaire/</w:t>
        </w:r>
      </w:hyperlink>
    </w:p>
    <w:p w14:paraId="12BDA07E" w14:textId="77777777" w:rsidR="006C0927" w:rsidRPr="006C0927" w:rsidRDefault="006C0927" w:rsidP="00555346">
      <w:pPr>
        <w:spacing w:after="0" w:line="240" w:lineRule="auto"/>
        <w:contextualSpacing/>
        <w:rPr>
          <w:rFonts w:ascii="Palatino Linotype" w:hAnsi="Palatino Linotype"/>
        </w:rPr>
      </w:pPr>
    </w:p>
    <w:sectPr w:rsidR="006C0927" w:rsidRPr="006C0927" w:rsidSect="00DD6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07DF"/>
    <w:multiLevelType w:val="hybridMultilevel"/>
    <w:tmpl w:val="4D949928"/>
    <w:lvl w:ilvl="0" w:tplc="4C027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1353"/>
    <w:multiLevelType w:val="hybridMultilevel"/>
    <w:tmpl w:val="2524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2"/>
    <w:multiLevelType w:val="hybridMultilevel"/>
    <w:tmpl w:val="F9860C32"/>
    <w:lvl w:ilvl="0" w:tplc="4AAABF0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A66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B8E5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848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08A9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2E8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A6A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3C7A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07C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B2730"/>
    <w:multiLevelType w:val="hybridMultilevel"/>
    <w:tmpl w:val="2CCA923C"/>
    <w:lvl w:ilvl="0" w:tplc="B5A8662C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52B6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3C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C88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260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84D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301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4C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064E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E4"/>
    <w:rsid w:val="0007751D"/>
    <w:rsid w:val="000D18B6"/>
    <w:rsid w:val="000E0F4A"/>
    <w:rsid w:val="000E6ED7"/>
    <w:rsid w:val="001138BB"/>
    <w:rsid w:val="00131FC1"/>
    <w:rsid w:val="0016456B"/>
    <w:rsid w:val="00177405"/>
    <w:rsid w:val="00186DEB"/>
    <w:rsid w:val="00190F81"/>
    <w:rsid w:val="001E48BC"/>
    <w:rsid w:val="00220BC1"/>
    <w:rsid w:val="002375FD"/>
    <w:rsid w:val="002A04BD"/>
    <w:rsid w:val="002D200C"/>
    <w:rsid w:val="002E313B"/>
    <w:rsid w:val="002F3A2D"/>
    <w:rsid w:val="00321A08"/>
    <w:rsid w:val="003841E4"/>
    <w:rsid w:val="003D424E"/>
    <w:rsid w:val="004111E4"/>
    <w:rsid w:val="004224E6"/>
    <w:rsid w:val="0047567A"/>
    <w:rsid w:val="004865EF"/>
    <w:rsid w:val="00487ABE"/>
    <w:rsid w:val="004E4960"/>
    <w:rsid w:val="00527098"/>
    <w:rsid w:val="00555346"/>
    <w:rsid w:val="005A281B"/>
    <w:rsid w:val="005A7432"/>
    <w:rsid w:val="006519A2"/>
    <w:rsid w:val="00691DDA"/>
    <w:rsid w:val="006A3CC5"/>
    <w:rsid w:val="006C0927"/>
    <w:rsid w:val="006D1C76"/>
    <w:rsid w:val="006D259F"/>
    <w:rsid w:val="006D4DA1"/>
    <w:rsid w:val="006F1506"/>
    <w:rsid w:val="007118B5"/>
    <w:rsid w:val="007769B3"/>
    <w:rsid w:val="0078156B"/>
    <w:rsid w:val="007A12D5"/>
    <w:rsid w:val="007C29E0"/>
    <w:rsid w:val="007D1703"/>
    <w:rsid w:val="007E37FC"/>
    <w:rsid w:val="00825B7B"/>
    <w:rsid w:val="00891326"/>
    <w:rsid w:val="008A0D83"/>
    <w:rsid w:val="008B6BE2"/>
    <w:rsid w:val="008E44FF"/>
    <w:rsid w:val="00911044"/>
    <w:rsid w:val="00931870"/>
    <w:rsid w:val="00980939"/>
    <w:rsid w:val="00A06CAB"/>
    <w:rsid w:val="00A42CFC"/>
    <w:rsid w:val="00A8719B"/>
    <w:rsid w:val="00AA1E44"/>
    <w:rsid w:val="00AB0E9F"/>
    <w:rsid w:val="00AB2940"/>
    <w:rsid w:val="00AD1A7C"/>
    <w:rsid w:val="00AE6ADD"/>
    <w:rsid w:val="00B464B9"/>
    <w:rsid w:val="00B53BEC"/>
    <w:rsid w:val="00B918C4"/>
    <w:rsid w:val="00BF6A9A"/>
    <w:rsid w:val="00C24350"/>
    <w:rsid w:val="00C441F9"/>
    <w:rsid w:val="00CC49D6"/>
    <w:rsid w:val="00D17882"/>
    <w:rsid w:val="00DD6132"/>
    <w:rsid w:val="00DE0A2A"/>
    <w:rsid w:val="00E02AB7"/>
    <w:rsid w:val="00E21FBA"/>
    <w:rsid w:val="00E22395"/>
    <w:rsid w:val="00EB2C13"/>
    <w:rsid w:val="00EB37C8"/>
    <w:rsid w:val="00EC3A98"/>
    <w:rsid w:val="00ED0C8E"/>
    <w:rsid w:val="00F21CAA"/>
    <w:rsid w:val="00F35551"/>
    <w:rsid w:val="00F43D1E"/>
    <w:rsid w:val="00F47D08"/>
    <w:rsid w:val="00F6576B"/>
    <w:rsid w:val="00F93DA4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67E2"/>
  <w15:docId w15:val="{BE3CB0FB-9BC7-4BA0-916E-EDD7D11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CA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C09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C092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8156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47D08"/>
  </w:style>
  <w:style w:type="paragraph" w:styleId="Header">
    <w:name w:val="header"/>
    <w:basedOn w:val="Normal"/>
    <w:link w:val="HeaderChar"/>
    <w:uiPriority w:val="99"/>
    <w:unhideWhenUsed/>
    <w:rsid w:val="00F47D08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Calibri" w:eastAsia="Calibri" w:hAnsi="Calibri" w:cs="Calibri"/>
      <w:color w:val="181717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47D08"/>
    <w:rPr>
      <w:rFonts w:ascii="Calibri" w:eastAsia="Calibri" w:hAnsi="Calibri" w:cs="Calibri"/>
      <w:color w:val="181717"/>
      <w:sz w:val="21"/>
    </w:rPr>
  </w:style>
  <w:style w:type="paragraph" w:styleId="Footer">
    <w:name w:val="footer"/>
    <w:basedOn w:val="Normal"/>
    <w:link w:val="FooterChar"/>
    <w:uiPriority w:val="99"/>
    <w:unhideWhenUsed/>
    <w:rsid w:val="00F47D08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Calibri" w:eastAsia="Calibri" w:hAnsi="Calibri" w:cs="Calibri"/>
      <w:color w:val="181717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47D08"/>
    <w:rPr>
      <w:rFonts w:ascii="Calibri" w:eastAsia="Calibri" w:hAnsi="Calibri" w:cs="Calibri"/>
      <w:color w:val="181717"/>
      <w:sz w:val="21"/>
    </w:rPr>
  </w:style>
  <w:style w:type="numbering" w:customStyle="1" w:styleId="NoList2">
    <w:name w:val="No List2"/>
    <w:next w:val="NoList"/>
    <w:uiPriority w:val="99"/>
    <w:semiHidden/>
    <w:unhideWhenUsed/>
    <w:rsid w:val="000D18B6"/>
  </w:style>
  <w:style w:type="character" w:customStyle="1" w:styleId="Style1">
    <w:name w:val="Style1"/>
    <w:basedOn w:val="DefaultParagraphFont"/>
    <w:uiPriority w:val="1"/>
    <w:rsid w:val="0016456B"/>
    <w:rPr>
      <w:u w:val="single"/>
    </w:rPr>
  </w:style>
  <w:style w:type="character" w:customStyle="1" w:styleId="Style2">
    <w:name w:val="Style2"/>
    <w:basedOn w:val="DefaultParagraphFont"/>
    <w:uiPriority w:val="1"/>
    <w:rsid w:val="0016456B"/>
    <w:rPr>
      <w:u w:val="single"/>
    </w:rPr>
  </w:style>
  <w:style w:type="character" w:customStyle="1" w:styleId="Style3">
    <w:name w:val="Style3"/>
    <w:basedOn w:val="DefaultParagraphFont"/>
    <w:uiPriority w:val="1"/>
    <w:rsid w:val="0016456B"/>
    <w:rPr>
      <w:b/>
      <w:u w:val="single"/>
    </w:rPr>
  </w:style>
  <w:style w:type="character" w:customStyle="1" w:styleId="Style4">
    <w:name w:val="Style4"/>
    <w:basedOn w:val="DefaultParagraphFont"/>
    <w:uiPriority w:val="1"/>
    <w:rsid w:val="0016456B"/>
    <w:rPr>
      <w:b/>
      <w:u w:val="single"/>
    </w:rPr>
  </w:style>
  <w:style w:type="character" w:customStyle="1" w:styleId="Style5">
    <w:name w:val="Style5"/>
    <w:basedOn w:val="DefaultParagraphFont"/>
    <w:uiPriority w:val="1"/>
    <w:rsid w:val="0016456B"/>
    <w:rPr>
      <w:b/>
      <w:u w:val="single"/>
    </w:rPr>
  </w:style>
  <w:style w:type="character" w:customStyle="1" w:styleId="Style6">
    <w:name w:val="Style6"/>
    <w:basedOn w:val="DefaultParagraphFont"/>
    <w:uiPriority w:val="1"/>
    <w:rsid w:val="0016456B"/>
    <w:rPr>
      <w:b/>
      <w:u w:val="single"/>
    </w:rPr>
  </w:style>
  <w:style w:type="character" w:customStyle="1" w:styleId="Style7">
    <w:name w:val="Style7"/>
    <w:basedOn w:val="DefaultParagraphFont"/>
    <w:uiPriority w:val="1"/>
    <w:rsid w:val="0016456B"/>
    <w:rPr>
      <w:b/>
      <w:u w:val="single"/>
    </w:rPr>
  </w:style>
  <w:style w:type="character" w:customStyle="1" w:styleId="Style8">
    <w:name w:val="Style8"/>
    <w:basedOn w:val="DefaultParagraphFont"/>
    <w:uiPriority w:val="1"/>
    <w:rsid w:val="0016456B"/>
    <w:rPr>
      <w:b/>
      <w:u w:val="single"/>
    </w:rPr>
  </w:style>
  <w:style w:type="character" w:customStyle="1" w:styleId="Style9">
    <w:name w:val="Style9"/>
    <w:basedOn w:val="DefaultParagraphFont"/>
    <w:uiPriority w:val="1"/>
    <w:rsid w:val="0016456B"/>
    <w:rPr>
      <w:b/>
      <w:u w:val="single"/>
    </w:rPr>
  </w:style>
  <w:style w:type="character" w:customStyle="1" w:styleId="Style10">
    <w:name w:val="Style10"/>
    <w:basedOn w:val="DefaultParagraphFont"/>
    <w:uiPriority w:val="1"/>
    <w:rsid w:val="0016456B"/>
    <w:rPr>
      <w:b/>
      <w:u w:val="single"/>
    </w:rPr>
  </w:style>
  <w:style w:type="character" w:customStyle="1" w:styleId="Style11">
    <w:name w:val="Style11"/>
    <w:basedOn w:val="DefaultParagraphFont"/>
    <w:uiPriority w:val="1"/>
    <w:rsid w:val="0016456B"/>
    <w:rPr>
      <w:b/>
      <w:u w:val="single"/>
    </w:rPr>
  </w:style>
  <w:style w:type="character" w:customStyle="1" w:styleId="Style12">
    <w:name w:val="Style12"/>
    <w:basedOn w:val="DefaultParagraphFont"/>
    <w:uiPriority w:val="1"/>
    <w:rsid w:val="0016456B"/>
    <w:rPr>
      <w:b/>
      <w:u w:val="single"/>
    </w:rPr>
  </w:style>
  <w:style w:type="character" w:customStyle="1" w:styleId="Style13">
    <w:name w:val="Style13"/>
    <w:basedOn w:val="DefaultParagraphFont"/>
    <w:uiPriority w:val="1"/>
    <w:rsid w:val="0016456B"/>
    <w:rPr>
      <w:b/>
      <w:u w:val="single"/>
    </w:rPr>
  </w:style>
  <w:style w:type="character" w:customStyle="1" w:styleId="Style14">
    <w:name w:val="Style14"/>
    <w:basedOn w:val="DefaultParagraphFont"/>
    <w:uiPriority w:val="1"/>
    <w:rsid w:val="0016456B"/>
    <w:rPr>
      <w:b/>
      <w:u w:val="single"/>
    </w:rPr>
  </w:style>
  <w:style w:type="character" w:customStyle="1" w:styleId="Style15">
    <w:name w:val="Style15"/>
    <w:basedOn w:val="DefaultParagraphFont"/>
    <w:uiPriority w:val="1"/>
    <w:rsid w:val="0016456B"/>
    <w:rPr>
      <w:b/>
      <w:u w:val="single"/>
    </w:rPr>
  </w:style>
  <w:style w:type="character" w:customStyle="1" w:styleId="Style16">
    <w:name w:val="Style16"/>
    <w:basedOn w:val="DefaultParagraphFont"/>
    <w:uiPriority w:val="1"/>
    <w:rsid w:val="0016456B"/>
    <w:rPr>
      <w:b/>
      <w:u w:val="single"/>
    </w:rPr>
  </w:style>
  <w:style w:type="character" w:customStyle="1" w:styleId="Style17">
    <w:name w:val="Style17"/>
    <w:basedOn w:val="DefaultParagraphFont"/>
    <w:uiPriority w:val="1"/>
    <w:rsid w:val="0016456B"/>
    <w:rPr>
      <w:b/>
      <w:u w:val="single"/>
    </w:rPr>
  </w:style>
  <w:style w:type="character" w:customStyle="1" w:styleId="Style18">
    <w:name w:val="Style18"/>
    <w:basedOn w:val="DefaultParagraphFont"/>
    <w:uiPriority w:val="1"/>
    <w:rsid w:val="0016456B"/>
    <w:rPr>
      <w:b/>
      <w:u w:val="single"/>
    </w:rPr>
  </w:style>
  <w:style w:type="character" w:customStyle="1" w:styleId="Style19">
    <w:name w:val="Style19"/>
    <w:basedOn w:val="DefaultParagraphFont"/>
    <w:uiPriority w:val="1"/>
    <w:rsid w:val="0016456B"/>
    <w:rPr>
      <w:b/>
      <w:u w:val="single"/>
    </w:rPr>
  </w:style>
  <w:style w:type="character" w:customStyle="1" w:styleId="Style20">
    <w:name w:val="Style20"/>
    <w:basedOn w:val="DefaultParagraphFont"/>
    <w:uiPriority w:val="1"/>
    <w:rsid w:val="00E22395"/>
    <w:rPr>
      <w:b/>
      <w:u w:val="single"/>
    </w:rPr>
  </w:style>
  <w:style w:type="character" w:customStyle="1" w:styleId="Style21">
    <w:name w:val="Style21"/>
    <w:basedOn w:val="DefaultParagraphFont"/>
    <w:uiPriority w:val="1"/>
    <w:rsid w:val="00E22395"/>
    <w:rPr>
      <w:b/>
      <w:u w:val="single"/>
    </w:rPr>
  </w:style>
  <w:style w:type="character" w:customStyle="1" w:styleId="Style22">
    <w:name w:val="Style22"/>
    <w:basedOn w:val="DefaultParagraphFont"/>
    <w:uiPriority w:val="1"/>
    <w:rsid w:val="00E22395"/>
    <w:rPr>
      <w:b/>
      <w:u w:val="single"/>
    </w:rPr>
  </w:style>
  <w:style w:type="character" w:customStyle="1" w:styleId="Style23">
    <w:name w:val="Style23"/>
    <w:basedOn w:val="DefaultParagraphFont"/>
    <w:uiPriority w:val="1"/>
    <w:rsid w:val="00E22395"/>
    <w:rPr>
      <w:b/>
      <w:u w:val="single"/>
    </w:rPr>
  </w:style>
  <w:style w:type="character" w:customStyle="1" w:styleId="Style24">
    <w:name w:val="Style24"/>
    <w:basedOn w:val="DefaultParagraphFont"/>
    <w:uiPriority w:val="1"/>
    <w:rsid w:val="00F35551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pportuw.org/donorquestionnai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sc.academicwork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ab\Box\WFAATemplates\Donor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60402A9B8E41B89D3E2E66AADD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688-93D1-4C99-B780-538F7C9014E4}"/>
      </w:docPartPr>
      <w:docPartBody>
        <w:p w:rsidR="001819B9" w:rsidRDefault="00E90BDC">
          <w:pPr>
            <w:pStyle w:val="4C60402A9B8E41B89D3E2E66AADDEC8D"/>
          </w:pPr>
          <w:r>
            <w:rPr>
              <w:rFonts w:ascii="Palatino Linotype" w:hAnsi="Palatino Linotype"/>
            </w:rPr>
            <w:t>______________________________________________________________________________</w:t>
          </w:r>
        </w:p>
      </w:docPartBody>
    </w:docPart>
    <w:docPart>
      <w:docPartPr>
        <w:name w:val="6D67F892792248989F1AFEED7771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3B75-E237-4E35-B708-29BD0C706F58}"/>
      </w:docPartPr>
      <w:docPartBody>
        <w:p w:rsidR="001819B9" w:rsidRDefault="00E90BDC">
          <w:pPr>
            <w:pStyle w:val="6D67F892792248989F1AFEED7771CA8B"/>
          </w:pPr>
          <w:r>
            <w:rPr>
              <w:rFonts w:ascii="Palatino Linotype" w:hAnsi="Palatino Linotype"/>
            </w:rPr>
            <w:t>________________________________________________________________________________</w:t>
          </w:r>
        </w:p>
      </w:docPartBody>
    </w:docPart>
    <w:docPart>
      <w:docPartPr>
        <w:name w:val="F514DBD16404474D88315EAC3A4E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3227-10A5-4AF0-9079-E19ABF0FE930}"/>
      </w:docPartPr>
      <w:docPartBody>
        <w:p w:rsidR="001819B9" w:rsidRDefault="00E90BDC">
          <w:pPr>
            <w:pStyle w:val="F514DBD16404474D88315EAC3A4E78D8"/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D247B26635B4E8EB18BB55D41AB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CED8-B7E9-46FD-8312-92DABFCCCFA2}"/>
      </w:docPartPr>
      <w:docPartBody>
        <w:p w:rsidR="001819B9" w:rsidRDefault="00E90BDC">
          <w:pPr>
            <w:pStyle w:val="CD247B26635B4E8EB18BB55D41AB07CF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3EA83756D9C499C9A208DE8E4E6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6659-E065-4614-B648-076EB7F9CA2C}"/>
      </w:docPartPr>
      <w:docPartBody>
        <w:p w:rsidR="001819B9" w:rsidRDefault="00E90BDC">
          <w:pPr>
            <w:pStyle w:val="53EA83756D9C499C9A208DE8E4E63E48"/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4FCDEBE7B1F40369B38B8B64D9F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900E-2DAC-4FD6-B696-0D60BF899E25}"/>
      </w:docPartPr>
      <w:docPartBody>
        <w:p w:rsidR="001819B9" w:rsidRDefault="00E90BDC">
          <w:pPr>
            <w:pStyle w:val="44FCDEBE7B1F40369B38B8B64D9F9C24"/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FFC0DD7C9644189BAA1BFEF3E0A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BDD7-1099-487D-AE69-F29A16E00033}"/>
      </w:docPartPr>
      <w:docPartBody>
        <w:p w:rsidR="001819B9" w:rsidRDefault="00E90BDC">
          <w:pPr>
            <w:pStyle w:val="5FFC0DD7C9644189BAA1BFEF3E0AF3EF"/>
          </w:pPr>
          <w:r>
            <w:rPr>
              <w:rFonts w:ascii="Palatino Linotype" w:hAnsi="Palatino Linotype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DC"/>
    <w:rsid w:val="001819B9"/>
    <w:rsid w:val="003B0DF3"/>
    <w:rsid w:val="009009BA"/>
    <w:rsid w:val="00A44624"/>
    <w:rsid w:val="00A734F8"/>
    <w:rsid w:val="00AA1095"/>
    <w:rsid w:val="00BA6498"/>
    <w:rsid w:val="00E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0402A9B8E41B89D3E2E66AADDEC8D">
    <w:name w:val="4C60402A9B8E41B89D3E2E66AADDEC8D"/>
  </w:style>
  <w:style w:type="paragraph" w:customStyle="1" w:styleId="6D67F892792248989F1AFEED7771CA8B">
    <w:name w:val="6D67F892792248989F1AFEED7771CA8B"/>
  </w:style>
  <w:style w:type="paragraph" w:customStyle="1" w:styleId="F514DBD16404474D88315EAC3A4E78D8">
    <w:name w:val="F514DBD16404474D88315EAC3A4E78D8"/>
  </w:style>
  <w:style w:type="paragraph" w:customStyle="1" w:styleId="CD247B26635B4E8EB18BB55D41AB07CF">
    <w:name w:val="CD247B26635B4E8EB18BB55D41AB07CF"/>
  </w:style>
  <w:style w:type="paragraph" w:customStyle="1" w:styleId="53EA83756D9C499C9A208DE8E4E63E48">
    <w:name w:val="53EA83756D9C499C9A208DE8E4E63E48"/>
  </w:style>
  <w:style w:type="paragraph" w:customStyle="1" w:styleId="44FCDEBE7B1F40369B38B8B64D9F9C24">
    <w:name w:val="44FCDEBE7B1F40369B38B8B64D9F9C24"/>
  </w:style>
  <w:style w:type="paragraph" w:customStyle="1" w:styleId="5FFC0DD7C9644189BAA1BFEF3E0AF3EF">
    <w:name w:val="5FFC0DD7C9644189BAA1BFEF3E0AF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49B2-0901-47C1-9481-DB43AAA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Donor Questionnaire.dotx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Foundation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Miranda</dc:creator>
  <cp:lastModifiedBy>Sara Giacalone</cp:lastModifiedBy>
  <cp:revision>2</cp:revision>
  <cp:lastPrinted>2017-08-16T20:50:00Z</cp:lastPrinted>
  <dcterms:created xsi:type="dcterms:W3CDTF">2021-07-23T20:07:00Z</dcterms:created>
  <dcterms:modified xsi:type="dcterms:W3CDTF">2021-07-23T20:07:00Z</dcterms:modified>
</cp:coreProperties>
</file>